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D2878" w14:textId="77777777" w:rsidR="001E33B7" w:rsidRPr="001F3847" w:rsidRDefault="001E33B7" w:rsidP="001E33B7">
      <w:pPr>
        <w:jc w:val="center"/>
        <w:rPr>
          <w:b/>
          <w:sz w:val="26"/>
          <w:szCs w:val="26"/>
        </w:rPr>
      </w:pPr>
      <w:r w:rsidRPr="001F3847">
        <w:rPr>
          <w:b/>
          <w:sz w:val="26"/>
          <w:szCs w:val="26"/>
        </w:rPr>
        <w:t>Time-Ordered Agenda for</w:t>
      </w:r>
    </w:p>
    <w:p w14:paraId="09364C5A" w14:textId="79F554BE" w:rsidR="001E33B7" w:rsidRDefault="00AD4E7E" w:rsidP="001E33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Breakthrough Solutions for the Chronically Disorganized Student</w:t>
      </w:r>
    </w:p>
    <w:p w14:paraId="031BDA7D" w14:textId="52D51C75" w:rsidR="001F3847" w:rsidRPr="001F3847" w:rsidRDefault="001F3847" w:rsidP="001E33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Instructor: </w:t>
      </w:r>
      <w:r w:rsidR="00AD4E7E">
        <w:rPr>
          <w:b/>
          <w:sz w:val="26"/>
          <w:szCs w:val="26"/>
        </w:rPr>
        <w:t>Lor</w:t>
      </w:r>
      <w:r w:rsidR="004F473A">
        <w:rPr>
          <w:b/>
          <w:sz w:val="26"/>
          <w:szCs w:val="26"/>
        </w:rPr>
        <w:t>i</w:t>
      </w:r>
      <w:r w:rsidR="00AD4E7E">
        <w:rPr>
          <w:b/>
          <w:sz w:val="26"/>
          <w:szCs w:val="26"/>
        </w:rPr>
        <w:t xml:space="preserve"> Benson Adams, MEd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3600"/>
        <w:gridCol w:w="5040"/>
      </w:tblGrid>
      <w:tr w:rsidR="001E33B7" w:rsidRPr="001E33B7" w14:paraId="33143580" w14:textId="77777777" w:rsidTr="001E33B7">
        <w:trPr>
          <w:jc w:val="center"/>
        </w:trPr>
        <w:tc>
          <w:tcPr>
            <w:tcW w:w="1615" w:type="dxa"/>
          </w:tcPr>
          <w:p w14:paraId="5E998CF4" w14:textId="16209F98" w:rsidR="001E33B7" w:rsidRPr="001E33B7" w:rsidRDefault="001E33B7" w:rsidP="00F14ACD">
            <w:pPr>
              <w:spacing w:before="40" w:after="40"/>
              <w:jc w:val="center"/>
              <w:rPr>
                <w:b/>
              </w:rPr>
            </w:pPr>
            <w:r w:rsidRPr="001E33B7">
              <w:rPr>
                <w:b/>
              </w:rPr>
              <w:t>Time</w:t>
            </w:r>
          </w:p>
          <w:p w14:paraId="43C1588A" w14:textId="77777777" w:rsidR="001E33B7" w:rsidRPr="001E33B7" w:rsidRDefault="001E33B7" w:rsidP="00F14ACD">
            <w:pPr>
              <w:spacing w:before="40" w:after="40"/>
              <w:jc w:val="center"/>
              <w:rPr>
                <w:b/>
              </w:rPr>
            </w:pPr>
            <w:r w:rsidRPr="001E33B7">
              <w:rPr>
                <w:b/>
              </w:rPr>
              <w:t>(</w:t>
            </w:r>
            <w:r w:rsidR="00875347">
              <w:rPr>
                <w:b/>
              </w:rPr>
              <w:t>minutes</w:t>
            </w:r>
            <w:r w:rsidRPr="001E33B7">
              <w:rPr>
                <w:b/>
              </w:rPr>
              <w:t>)</w:t>
            </w:r>
          </w:p>
        </w:tc>
        <w:tc>
          <w:tcPr>
            <w:tcW w:w="3600" w:type="dxa"/>
          </w:tcPr>
          <w:p w14:paraId="6B6E8630" w14:textId="77777777" w:rsidR="001E33B7" w:rsidRPr="001E33B7" w:rsidRDefault="001E33B7" w:rsidP="001E33B7">
            <w:pPr>
              <w:spacing w:before="40" w:after="40"/>
              <w:jc w:val="center"/>
              <w:rPr>
                <w:b/>
              </w:rPr>
            </w:pPr>
          </w:p>
          <w:p w14:paraId="0A1EDA66" w14:textId="77777777" w:rsidR="001E33B7" w:rsidRPr="001E33B7" w:rsidRDefault="007D12CF" w:rsidP="001E33B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SLP-</w:t>
            </w:r>
            <w:r w:rsidR="001E33B7" w:rsidRPr="001E33B7">
              <w:rPr>
                <w:b/>
              </w:rPr>
              <w:t>Specific Content to be Covered</w:t>
            </w:r>
          </w:p>
        </w:tc>
        <w:tc>
          <w:tcPr>
            <w:tcW w:w="5040" w:type="dxa"/>
          </w:tcPr>
          <w:p w14:paraId="5CAD3160" w14:textId="77777777" w:rsidR="001E33B7" w:rsidRPr="001E33B7" w:rsidRDefault="001E33B7" w:rsidP="001E33B7">
            <w:pPr>
              <w:spacing w:before="40" w:after="40"/>
              <w:jc w:val="center"/>
              <w:rPr>
                <w:b/>
                <w:lang w:val="fr-FR"/>
              </w:rPr>
            </w:pPr>
            <w:proofErr w:type="spellStart"/>
            <w:r w:rsidRPr="001E33B7">
              <w:rPr>
                <w:b/>
                <w:lang w:val="fr-FR"/>
              </w:rPr>
              <w:t>Instructional</w:t>
            </w:r>
            <w:proofErr w:type="spellEnd"/>
            <w:r w:rsidRPr="001E33B7">
              <w:rPr>
                <w:b/>
                <w:lang w:val="fr-FR"/>
              </w:rPr>
              <w:t xml:space="preserve"> </w:t>
            </w:r>
            <w:proofErr w:type="spellStart"/>
            <w:r w:rsidRPr="001E33B7">
              <w:rPr>
                <w:b/>
                <w:lang w:val="fr-FR"/>
              </w:rPr>
              <w:t>Methodologies</w:t>
            </w:r>
            <w:proofErr w:type="spellEnd"/>
          </w:p>
          <w:p w14:paraId="7B4C2429" w14:textId="77777777" w:rsidR="001E33B7" w:rsidRPr="001E33B7" w:rsidRDefault="001E33B7" w:rsidP="001E33B7">
            <w:pPr>
              <w:spacing w:before="40" w:after="40"/>
              <w:rPr>
                <w:b/>
              </w:rPr>
            </w:pPr>
            <w:r w:rsidRPr="001E33B7">
              <w:rPr>
                <w:b/>
                <w:lang w:val="fr-FR"/>
              </w:rPr>
              <w:t>(</w:t>
            </w:r>
            <w:proofErr w:type="gramStart"/>
            <w:r w:rsidRPr="001E33B7">
              <w:rPr>
                <w:b/>
                <w:lang w:val="fr-FR"/>
              </w:rPr>
              <w:t>e.g.</w:t>
            </w:r>
            <w:proofErr w:type="gramEnd"/>
            <w:r>
              <w:rPr>
                <w:b/>
                <w:lang w:val="fr-FR"/>
              </w:rPr>
              <w:t>,</w:t>
            </w:r>
            <w:r w:rsidRPr="001E33B7">
              <w:rPr>
                <w:b/>
                <w:lang w:val="fr-FR"/>
              </w:rPr>
              <w:t xml:space="preserve"> lecture, case </w:t>
            </w:r>
            <w:proofErr w:type="spellStart"/>
            <w:r w:rsidRPr="001E33B7">
              <w:rPr>
                <w:b/>
                <w:lang w:val="fr-FR"/>
              </w:rPr>
              <w:t>study</w:t>
            </w:r>
            <w:proofErr w:type="spellEnd"/>
            <w:r w:rsidRPr="001E33B7">
              <w:rPr>
                <w:b/>
                <w:lang w:val="fr-FR"/>
              </w:rPr>
              <w:t xml:space="preserve">, discussion, </w:t>
            </w:r>
            <w:proofErr w:type="spellStart"/>
            <w:r w:rsidRPr="001E33B7">
              <w:rPr>
                <w:b/>
                <w:lang w:val="fr-FR"/>
              </w:rPr>
              <w:t>demonstration</w:t>
            </w:r>
            <w:proofErr w:type="spellEnd"/>
            <w:r w:rsidRPr="001E33B7">
              <w:rPr>
                <w:b/>
                <w:lang w:val="fr-FR"/>
              </w:rPr>
              <w:t>)</w:t>
            </w:r>
          </w:p>
        </w:tc>
      </w:tr>
      <w:tr w:rsidR="001E33B7" w14:paraId="4393E999" w14:textId="77777777" w:rsidTr="001E33B7">
        <w:trPr>
          <w:jc w:val="center"/>
        </w:trPr>
        <w:tc>
          <w:tcPr>
            <w:tcW w:w="1615" w:type="dxa"/>
          </w:tcPr>
          <w:p w14:paraId="29554C0A" w14:textId="77D15A02" w:rsidR="001E33B7" w:rsidRDefault="00C63A3A" w:rsidP="00F14ACD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600" w:type="dxa"/>
          </w:tcPr>
          <w:p w14:paraId="4852DB9F" w14:textId="052720DC" w:rsidR="001E33B7" w:rsidRDefault="00C63A3A" w:rsidP="001E33B7">
            <w:pPr>
              <w:spacing w:before="40" w:after="40"/>
            </w:pPr>
            <w:r>
              <w:t>Intro</w:t>
            </w:r>
            <w:r w:rsidR="00F14ACD">
              <w:t>duction</w:t>
            </w:r>
            <w:r>
              <w:t>, review of learning outcomes</w:t>
            </w:r>
          </w:p>
        </w:tc>
        <w:tc>
          <w:tcPr>
            <w:tcW w:w="5040" w:type="dxa"/>
          </w:tcPr>
          <w:p w14:paraId="2DC0413F" w14:textId="51858311" w:rsidR="001E33B7" w:rsidRDefault="00F14ACD" w:rsidP="001E33B7">
            <w:pPr>
              <w:spacing w:before="40" w:after="40"/>
            </w:pPr>
            <w:r>
              <w:t>Lecture</w:t>
            </w:r>
          </w:p>
        </w:tc>
      </w:tr>
      <w:tr w:rsidR="001E33B7" w14:paraId="38455BC6" w14:textId="77777777" w:rsidTr="001E33B7">
        <w:trPr>
          <w:jc w:val="center"/>
        </w:trPr>
        <w:tc>
          <w:tcPr>
            <w:tcW w:w="1615" w:type="dxa"/>
          </w:tcPr>
          <w:p w14:paraId="1C757903" w14:textId="70E06997" w:rsidR="001E33B7" w:rsidRDefault="00C63A3A" w:rsidP="00F14ACD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3600" w:type="dxa"/>
          </w:tcPr>
          <w:p w14:paraId="61B0272E" w14:textId="3A4F936B" w:rsidR="001E33B7" w:rsidRDefault="00C63A3A" w:rsidP="001E33B7">
            <w:pPr>
              <w:spacing w:before="40" w:after="40"/>
            </w:pPr>
            <w:r>
              <w:t xml:space="preserve">Review of EF and its implications </w:t>
            </w:r>
            <w:r w:rsidR="00F14ACD">
              <w:t>for</w:t>
            </w:r>
            <w:r>
              <w:t xml:space="preserve"> organization of time, space</w:t>
            </w:r>
            <w:r w:rsidR="00F14ACD">
              <w:t>,</w:t>
            </w:r>
            <w:bookmarkStart w:id="0" w:name="_GoBack"/>
            <w:bookmarkEnd w:id="0"/>
            <w:r>
              <w:t xml:space="preserve"> and thoughts</w:t>
            </w:r>
          </w:p>
        </w:tc>
        <w:tc>
          <w:tcPr>
            <w:tcW w:w="5040" w:type="dxa"/>
          </w:tcPr>
          <w:p w14:paraId="3DDBE74D" w14:textId="6C3AA82E" w:rsidR="001E33B7" w:rsidRDefault="00C63A3A" w:rsidP="001E33B7">
            <w:pPr>
              <w:spacing w:before="40" w:after="40"/>
            </w:pPr>
            <w:r>
              <w:t>Lecture, examples, discussion, demonstration</w:t>
            </w:r>
          </w:p>
        </w:tc>
      </w:tr>
      <w:tr w:rsidR="001E33B7" w14:paraId="3050E159" w14:textId="77777777" w:rsidTr="001E33B7">
        <w:trPr>
          <w:jc w:val="center"/>
        </w:trPr>
        <w:tc>
          <w:tcPr>
            <w:tcW w:w="1615" w:type="dxa"/>
          </w:tcPr>
          <w:p w14:paraId="57DE9CDC" w14:textId="03385747" w:rsidR="001E33B7" w:rsidRDefault="00C63A3A" w:rsidP="00F14ACD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3600" w:type="dxa"/>
          </w:tcPr>
          <w:p w14:paraId="12348D46" w14:textId="30A9B51B" w:rsidR="001E33B7" w:rsidRDefault="00C63A3A" w:rsidP="001E33B7">
            <w:pPr>
              <w:spacing w:before="40" w:after="40"/>
            </w:pPr>
            <w:r>
              <w:t>Strategies for developing organized systems</w:t>
            </w:r>
          </w:p>
        </w:tc>
        <w:tc>
          <w:tcPr>
            <w:tcW w:w="5040" w:type="dxa"/>
          </w:tcPr>
          <w:p w14:paraId="051C78BF" w14:textId="3FDE3951" w:rsidR="001E33B7" w:rsidRDefault="00C63A3A" w:rsidP="001E33B7">
            <w:pPr>
              <w:spacing w:before="40" w:after="40"/>
            </w:pPr>
            <w:r>
              <w:t>Lecture, examples, discussion</w:t>
            </w:r>
          </w:p>
        </w:tc>
      </w:tr>
      <w:tr w:rsidR="001E33B7" w14:paraId="59382043" w14:textId="77777777" w:rsidTr="001E33B7">
        <w:trPr>
          <w:jc w:val="center"/>
        </w:trPr>
        <w:tc>
          <w:tcPr>
            <w:tcW w:w="1615" w:type="dxa"/>
          </w:tcPr>
          <w:p w14:paraId="29E1E262" w14:textId="7B9D48B2" w:rsidR="001E33B7" w:rsidRDefault="00C63A3A" w:rsidP="00F14ACD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3600" w:type="dxa"/>
          </w:tcPr>
          <w:p w14:paraId="59B69547" w14:textId="046BAB4C" w:rsidR="001E33B7" w:rsidRDefault="00C63A3A" w:rsidP="001E33B7">
            <w:pPr>
              <w:spacing w:before="40" w:after="40"/>
            </w:pPr>
            <w:r>
              <w:t>Strategies for developing organized routines</w:t>
            </w:r>
          </w:p>
        </w:tc>
        <w:tc>
          <w:tcPr>
            <w:tcW w:w="5040" w:type="dxa"/>
          </w:tcPr>
          <w:p w14:paraId="4C89B02A" w14:textId="310442B7" w:rsidR="001E33B7" w:rsidRDefault="00C63A3A" w:rsidP="001E33B7">
            <w:pPr>
              <w:spacing w:before="40" w:after="40"/>
            </w:pPr>
            <w:r>
              <w:t>Lecture, examples, discussion</w:t>
            </w:r>
          </w:p>
        </w:tc>
      </w:tr>
      <w:tr w:rsidR="001E33B7" w14:paraId="6AD7F116" w14:textId="77777777" w:rsidTr="001E33B7">
        <w:trPr>
          <w:jc w:val="center"/>
        </w:trPr>
        <w:tc>
          <w:tcPr>
            <w:tcW w:w="1615" w:type="dxa"/>
          </w:tcPr>
          <w:p w14:paraId="593A7E7C" w14:textId="319724C7" w:rsidR="001E33B7" w:rsidRDefault="00C63A3A" w:rsidP="00F14ACD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600" w:type="dxa"/>
          </w:tcPr>
          <w:p w14:paraId="34133436" w14:textId="7394B6B2" w:rsidR="001E33B7" w:rsidRDefault="00C63A3A" w:rsidP="001E33B7">
            <w:pPr>
              <w:spacing w:before="40" w:after="40"/>
            </w:pPr>
            <w:r>
              <w:t>Systems for managing paper</w:t>
            </w:r>
          </w:p>
        </w:tc>
        <w:tc>
          <w:tcPr>
            <w:tcW w:w="5040" w:type="dxa"/>
          </w:tcPr>
          <w:p w14:paraId="5FC6DB4D" w14:textId="711E4A9D" w:rsidR="001E33B7" w:rsidRDefault="00C63A3A" w:rsidP="001E33B7">
            <w:pPr>
              <w:spacing w:before="40" w:after="40"/>
            </w:pPr>
            <w:r>
              <w:t>Lecture, examples, discussion</w:t>
            </w:r>
          </w:p>
        </w:tc>
      </w:tr>
      <w:tr w:rsidR="001E33B7" w14:paraId="55292ADC" w14:textId="77777777" w:rsidTr="001E33B7">
        <w:trPr>
          <w:jc w:val="center"/>
        </w:trPr>
        <w:tc>
          <w:tcPr>
            <w:tcW w:w="1615" w:type="dxa"/>
          </w:tcPr>
          <w:p w14:paraId="7948CA35" w14:textId="623721A2" w:rsidR="001E33B7" w:rsidRDefault="00C63A3A" w:rsidP="00F14ACD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600" w:type="dxa"/>
          </w:tcPr>
          <w:p w14:paraId="78823EC6" w14:textId="54A7F439" w:rsidR="001E33B7" w:rsidRDefault="00C63A3A" w:rsidP="001E33B7">
            <w:pPr>
              <w:spacing w:before="40" w:after="40"/>
            </w:pPr>
            <w:r>
              <w:t>Resources, question and answer</w:t>
            </w:r>
          </w:p>
        </w:tc>
        <w:tc>
          <w:tcPr>
            <w:tcW w:w="5040" w:type="dxa"/>
          </w:tcPr>
          <w:p w14:paraId="37AF24F2" w14:textId="59EF30EC" w:rsidR="001E33B7" w:rsidRDefault="00C63A3A" w:rsidP="001E33B7">
            <w:pPr>
              <w:spacing w:before="40" w:after="40"/>
            </w:pPr>
            <w:r>
              <w:t>Discussion</w:t>
            </w:r>
          </w:p>
        </w:tc>
      </w:tr>
    </w:tbl>
    <w:p w14:paraId="02631EBC" w14:textId="77777777" w:rsidR="001E33B7" w:rsidRDefault="001E33B7"/>
    <w:p w14:paraId="2F9ECDB7" w14:textId="77777777" w:rsidR="001F3847" w:rsidRDefault="001F3847"/>
    <w:sectPr w:rsidR="001F3847" w:rsidSect="001E33B7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7E"/>
    <w:rsid w:val="00091E1D"/>
    <w:rsid w:val="000F3441"/>
    <w:rsid w:val="001E33B7"/>
    <w:rsid w:val="001E67E7"/>
    <w:rsid w:val="001F3847"/>
    <w:rsid w:val="00343E36"/>
    <w:rsid w:val="003739FB"/>
    <w:rsid w:val="004F473A"/>
    <w:rsid w:val="005B4E2E"/>
    <w:rsid w:val="00682ABA"/>
    <w:rsid w:val="006E0780"/>
    <w:rsid w:val="007A133B"/>
    <w:rsid w:val="007D12CF"/>
    <w:rsid w:val="00875347"/>
    <w:rsid w:val="008D53E8"/>
    <w:rsid w:val="009312C3"/>
    <w:rsid w:val="00AD4E7E"/>
    <w:rsid w:val="00BA3E36"/>
    <w:rsid w:val="00C63A3A"/>
    <w:rsid w:val="00C822AE"/>
    <w:rsid w:val="00F14ACD"/>
    <w:rsid w:val="00F63BBF"/>
    <w:rsid w:val="00FA1D1B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7667"/>
  <w15:chartTrackingRefBased/>
  <w15:docId w15:val="{D1F7506F-9E69-41C8-8E38-3BFC9F10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este\Documents\Custom%20Office%20Templates\Z05b_ASHA%20Time-Ordered%20Agend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Z05b_ASHA Time-Ordered Agenda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Johns</dc:creator>
  <cp:keywords/>
  <dc:description/>
  <cp:lastModifiedBy>Celeste Johns</cp:lastModifiedBy>
  <cp:revision>2</cp:revision>
  <dcterms:created xsi:type="dcterms:W3CDTF">2018-04-02T17:35:00Z</dcterms:created>
  <dcterms:modified xsi:type="dcterms:W3CDTF">2018-04-02T17:35:00Z</dcterms:modified>
</cp:coreProperties>
</file>