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68C6" w14:textId="77777777" w:rsidR="001E33B7" w:rsidRPr="001F3847" w:rsidRDefault="001E33B7" w:rsidP="001E33B7">
      <w:pPr>
        <w:jc w:val="center"/>
        <w:rPr>
          <w:b/>
          <w:sz w:val="26"/>
          <w:szCs w:val="26"/>
        </w:rPr>
      </w:pPr>
      <w:r w:rsidRPr="001F3847">
        <w:rPr>
          <w:b/>
          <w:sz w:val="26"/>
          <w:szCs w:val="26"/>
        </w:rPr>
        <w:t>Time-Ordered Agenda for</w:t>
      </w:r>
    </w:p>
    <w:p w14:paraId="30F237F8" w14:textId="6B2C5CAB" w:rsidR="001E33B7" w:rsidRDefault="00F5025B" w:rsidP="001E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Get It Done! OT Documentation</w:t>
      </w:r>
    </w:p>
    <w:p w14:paraId="5759ECE0" w14:textId="29778FA1" w:rsidR="001F3847" w:rsidRPr="001F3847" w:rsidRDefault="001F3847" w:rsidP="001E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Instructor: </w:t>
      </w:r>
      <w:r w:rsidR="00F5025B">
        <w:rPr>
          <w:b/>
          <w:sz w:val="26"/>
          <w:szCs w:val="26"/>
        </w:rPr>
        <w:t>Kimberly Wiggins, OTR/L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600"/>
        <w:gridCol w:w="5040"/>
      </w:tblGrid>
      <w:tr w:rsidR="001E33B7" w:rsidRPr="001E33B7" w14:paraId="62085DBF" w14:textId="77777777" w:rsidTr="001E33B7">
        <w:trPr>
          <w:jc w:val="center"/>
        </w:trPr>
        <w:tc>
          <w:tcPr>
            <w:tcW w:w="1615" w:type="dxa"/>
          </w:tcPr>
          <w:p w14:paraId="2FE127AA" w14:textId="77777777" w:rsidR="001E33B7" w:rsidRPr="001E33B7" w:rsidRDefault="001E33B7" w:rsidP="003D5C3C">
            <w:pPr>
              <w:spacing w:before="40" w:after="40"/>
              <w:jc w:val="center"/>
              <w:rPr>
                <w:b/>
              </w:rPr>
            </w:pPr>
            <w:r w:rsidRPr="001E33B7">
              <w:rPr>
                <w:b/>
              </w:rPr>
              <w:t>Time</w:t>
            </w:r>
          </w:p>
          <w:p w14:paraId="6BBB79E0" w14:textId="77777777" w:rsidR="001E33B7" w:rsidRPr="001E33B7" w:rsidRDefault="001E33B7" w:rsidP="003D5C3C">
            <w:pPr>
              <w:spacing w:before="40" w:after="40"/>
              <w:jc w:val="center"/>
              <w:rPr>
                <w:b/>
              </w:rPr>
            </w:pPr>
            <w:r w:rsidRPr="001E33B7">
              <w:rPr>
                <w:b/>
              </w:rPr>
              <w:t>(</w:t>
            </w:r>
            <w:r w:rsidR="00875347">
              <w:rPr>
                <w:b/>
              </w:rPr>
              <w:t>minutes</w:t>
            </w:r>
            <w:r w:rsidRPr="001E33B7">
              <w:rPr>
                <w:b/>
              </w:rPr>
              <w:t>)</w:t>
            </w:r>
          </w:p>
        </w:tc>
        <w:tc>
          <w:tcPr>
            <w:tcW w:w="3600" w:type="dxa"/>
          </w:tcPr>
          <w:p w14:paraId="123F6D68" w14:textId="77777777" w:rsidR="001E33B7" w:rsidRPr="001E33B7" w:rsidRDefault="001E33B7" w:rsidP="001E33B7">
            <w:pPr>
              <w:spacing w:before="40" w:after="40"/>
              <w:jc w:val="center"/>
              <w:rPr>
                <w:b/>
              </w:rPr>
            </w:pPr>
          </w:p>
          <w:p w14:paraId="2654D8F8" w14:textId="77777777" w:rsidR="001E33B7" w:rsidRPr="001E33B7" w:rsidRDefault="007D12CF" w:rsidP="001E33B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SLP-</w:t>
            </w:r>
            <w:r w:rsidR="001E33B7" w:rsidRPr="001E33B7">
              <w:rPr>
                <w:b/>
              </w:rPr>
              <w:t>Specific Content to be Covered</w:t>
            </w:r>
          </w:p>
        </w:tc>
        <w:tc>
          <w:tcPr>
            <w:tcW w:w="5040" w:type="dxa"/>
          </w:tcPr>
          <w:p w14:paraId="20145FB0" w14:textId="77777777" w:rsidR="001E33B7" w:rsidRPr="001E33B7" w:rsidRDefault="001E33B7" w:rsidP="001E33B7">
            <w:pPr>
              <w:spacing w:before="40" w:after="40"/>
              <w:jc w:val="center"/>
              <w:rPr>
                <w:b/>
                <w:lang w:val="fr-FR"/>
              </w:rPr>
            </w:pPr>
            <w:r w:rsidRPr="001E33B7">
              <w:rPr>
                <w:b/>
                <w:lang w:val="fr-FR"/>
              </w:rPr>
              <w:t>Instructional Methodologies</w:t>
            </w:r>
          </w:p>
          <w:p w14:paraId="48A7A240" w14:textId="77777777" w:rsidR="001E33B7" w:rsidRPr="001E33B7" w:rsidRDefault="001E33B7" w:rsidP="001E33B7">
            <w:pPr>
              <w:spacing w:before="40" w:after="40"/>
              <w:rPr>
                <w:b/>
              </w:rPr>
            </w:pPr>
            <w:r w:rsidRPr="001E33B7">
              <w:rPr>
                <w:b/>
                <w:lang w:val="fr-FR"/>
              </w:rPr>
              <w:t>(e.g.</w:t>
            </w:r>
            <w:r>
              <w:rPr>
                <w:b/>
                <w:lang w:val="fr-FR"/>
              </w:rPr>
              <w:t>,</w:t>
            </w:r>
            <w:r w:rsidRPr="001E33B7">
              <w:rPr>
                <w:b/>
                <w:lang w:val="fr-FR"/>
              </w:rPr>
              <w:t xml:space="preserve"> lecture, case study, discussion, demonstration)</w:t>
            </w:r>
          </w:p>
        </w:tc>
      </w:tr>
      <w:tr w:rsidR="001E33B7" w14:paraId="0827181A" w14:textId="77777777" w:rsidTr="001E33B7">
        <w:trPr>
          <w:jc w:val="center"/>
        </w:trPr>
        <w:tc>
          <w:tcPr>
            <w:tcW w:w="1615" w:type="dxa"/>
          </w:tcPr>
          <w:p w14:paraId="760142D2" w14:textId="6C0FA679" w:rsidR="001E33B7" w:rsidRDefault="003B64B3" w:rsidP="003D5C3C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296D7BB6" w14:textId="5D5CF4FE" w:rsidR="001E33B7" w:rsidRDefault="003B64B3" w:rsidP="001E33B7">
            <w:pPr>
              <w:spacing w:before="40" w:after="40"/>
            </w:pPr>
            <w:r>
              <w:t>Introduction</w:t>
            </w:r>
          </w:p>
        </w:tc>
        <w:tc>
          <w:tcPr>
            <w:tcW w:w="5040" w:type="dxa"/>
          </w:tcPr>
          <w:p w14:paraId="682FADB0" w14:textId="3A2090E4" w:rsidR="001E33B7" w:rsidRDefault="002D2252" w:rsidP="001E33B7">
            <w:pPr>
              <w:spacing w:before="40" w:after="40"/>
            </w:pPr>
            <w:r>
              <w:t>Lecture</w:t>
            </w:r>
          </w:p>
        </w:tc>
      </w:tr>
      <w:tr w:rsidR="001E33B7" w14:paraId="3BC46F5D" w14:textId="77777777" w:rsidTr="001E33B7">
        <w:trPr>
          <w:jc w:val="center"/>
        </w:trPr>
        <w:tc>
          <w:tcPr>
            <w:tcW w:w="1615" w:type="dxa"/>
          </w:tcPr>
          <w:p w14:paraId="5ED444C8" w14:textId="3719E584" w:rsidR="001E33B7" w:rsidRDefault="003B64B3" w:rsidP="003D5C3C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105F945C" w14:textId="0ACFF773" w:rsidR="001E33B7" w:rsidRDefault="003B64B3" w:rsidP="001E33B7">
            <w:pPr>
              <w:spacing w:before="40" w:after="40"/>
            </w:pPr>
            <w:r>
              <w:t>Screening</w:t>
            </w:r>
          </w:p>
        </w:tc>
        <w:tc>
          <w:tcPr>
            <w:tcW w:w="5040" w:type="dxa"/>
          </w:tcPr>
          <w:p w14:paraId="3DCB4FE2" w14:textId="27679DCC" w:rsidR="001E33B7" w:rsidRDefault="002D2252" w:rsidP="001E33B7">
            <w:pPr>
              <w:spacing w:before="40" w:after="40"/>
            </w:pPr>
            <w:r>
              <w:t>Demonstration, Lecture</w:t>
            </w:r>
          </w:p>
        </w:tc>
      </w:tr>
      <w:tr w:rsidR="001E33B7" w14:paraId="68683738" w14:textId="77777777" w:rsidTr="001E33B7">
        <w:trPr>
          <w:jc w:val="center"/>
        </w:trPr>
        <w:tc>
          <w:tcPr>
            <w:tcW w:w="1615" w:type="dxa"/>
          </w:tcPr>
          <w:p w14:paraId="79F10997" w14:textId="0B8AD953" w:rsidR="001E33B7" w:rsidRDefault="003B64B3" w:rsidP="003D5C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2F09D8A6" w14:textId="739E5DC3" w:rsidR="001E33B7" w:rsidRDefault="003B64B3" w:rsidP="001E33B7">
            <w:pPr>
              <w:spacing w:before="40" w:after="40"/>
            </w:pPr>
            <w:r>
              <w:t>Evaluations/Reevaluations</w:t>
            </w:r>
          </w:p>
        </w:tc>
        <w:tc>
          <w:tcPr>
            <w:tcW w:w="5040" w:type="dxa"/>
          </w:tcPr>
          <w:p w14:paraId="27C91646" w14:textId="4AEDA46D" w:rsidR="001E33B7" w:rsidRDefault="002D2252" w:rsidP="001E33B7">
            <w:pPr>
              <w:spacing w:before="40" w:after="40"/>
            </w:pPr>
            <w:r>
              <w:t>Lecture</w:t>
            </w:r>
          </w:p>
        </w:tc>
      </w:tr>
      <w:tr w:rsidR="003B64B3" w14:paraId="38FF5F91" w14:textId="77777777" w:rsidTr="001E33B7">
        <w:trPr>
          <w:jc w:val="center"/>
        </w:trPr>
        <w:tc>
          <w:tcPr>
            <w:tcW w:w="1615" w:type="dxa"/>
          </w:tcPr>
          <w:p w14:paraId="011B5D9A" w14:textId="4FD314A9" w:rsidR="003B64B3" w:rsidRDefault="003B64B3" w:rsidP="003B64B3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11E292E6" w14:textId="1208BEC2" w:rsidR="003B64B3" w:rsidRDefault="003B64B3" w:rsidP="003B64B3">
            <w:pPr>
              <w:spacing w:before="40" w:after="40"/>
            </w:pPr>
            <w:r>
              <w:t>IEP/504 Documentation</w:t>
            </w:r>
          </w:p>
        </w:tc>
        <w:tc>
          <w:tcPr>
            <w:tcW w:w="5040" w:type="dxa"/>
          </w:tcPr>
          <w:p w14:paraId="3C2A2CA4" w14:textId="7CD4AEB0" w:rsidR="003B64B3" w:rsidRDefault="002D2252" w:rsidP="003B64B3">
            <w:pPr>
              <w:spacing w:before="40" w:after="40"/>
            </w:pPr>
            <w:r>
              <w:t>Demonstration, Lecture</w:t>
            </w:r>
          </w:p>
        </w:tc>
      </w:tr>
      <w:tr w:rsidR="003B64B3" w14:paraId="2DDEA2EE" w14:textId="77777777" w:rsidTr="001E33B7">
        <w:trPr>
          <w:jc w:val="center"/>
        </w:trPr>
        <w:tc>
          <w:tcPr>
            <w:tcW w:w="1615" w:type="dxa"/>
          </w:tcPr>
          <w:p w14:paraId="38020083" w14:textId="1220B0F6" w:rsidR="003B64B3" w:rsidRDefault="003B64B3" w:rsidP="003B64B3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3FDA7C54" w14:textId="26BDDC5F" w:rsidR="003B64B3" w:rsidRDefault="003B64B3" w:rsidP="003B64B3">
            <w:pPr>
              <w:spacing w:before="40" w:after="40"/>
            </w:pPr>
            <w:r>
              <w:t>Goal Writing</w:t>
            </w:r>
          </w:p>
        </w:tc>
        <w:tc>
          <w:tcPr>
            <w:tcW w:w="5040" w:type="dxa"/>
          </w:tcPr>
          <w:p w14:paraId="3BE07B15" w14:textId="063E9F23" w:rsidR="003B64B3" w:rsidRDefault="002D2252" w:rsidP="003B64B3">
            <w:pPr>
              <w:spacing w:before="40" w:after="40"/>
            </w:pPr>
            <w:r>
              <w:t>Demonstration, Lecture</w:t>
            </w:r>
          </w:p>
        </w:tc>
      </w:tr>
      <w:tr w:rsidR="003B64B3" w14:paraId="799177FD" w14:textId="77777777" w:rsidTr="001E33B7">
        <w:trPr>
          <w:jc w:val="center"/>
        </w:trPr>
        <w:tc>
          <w:tcPr>
            <w:tcW w:w="1615" w:type="dxa"/>
          </w:tcPr>
          <w:p w14:paraId="511D572E" w14:textId="5CBBE893" w:rsidR="003B64B3" w:rsidRDefault="003B64B3" w:rsidP="003B64B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6DA66DEE" w14:textId="781705AD" w:rsidR="003B64B3" w:rsidRDefault="003B64B3" w:rsidP="003B64B3">
            <w:pPr>
              <w:spacing w:before="40" w:after="40"/>
            </w:pPr>
            <w:r>
              <w:t>Assistive technology</w:t>
            </w:r>
          </w:p>
        </w:tc>
        <w:tc>
          <w:tcPr>
            <w:tcW w:w="5040" w:type="dxa"/>
          </w:tcPr>
          <w:p w14:paraId="24D424B8" w14:textId="19C9CCBB" w:rsidR="003B64B3" w:rsidRDefault="002D2252" w:rsidP="003B64B3">
            <w:pPr>
              <w:spacing w:before="40" w:after="40"/>
            </w:pPr>
            <w:r>
              <w:t>Lecture</w:t>
            </w:r>
          </w:p>
        </w:tc>
      </w:tr>
      <w:tr w:rsidR="003B64B3" w14:paraId="1BF0038D" w14:textId="77777777" w:rsidTr="001E33B7">
        <w:trPr>
          <w:jc w:val="center"/>
        </w:trPr>
        <w:tc>
          <w:tcPr>
            <w:tcW w:w="1615" w:type="dxa"/>
          </w:tcPr>
          <w:p w14:paraId="5CB51A3F" w14:textId="3F115957" w:rsidR="003B64B3" w:rsidRDefault="003B64B3" w:rsidP="003B64B3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2ABCCE1C" w14:textId="0385CD24" w:rsidR="003B64B3" w:rsidRDefault="003B64B3" w:rsidP="003B64B3">
            <w:pPr>
              <w:spacing w:before="40" w:after="40"/>
            </w:pPr>
            <w:r>
              <w:t>Intervention Plans</w:t>
            </w:r>
          </w:p>
        </w:tc>
        <w:tc>
          <w:tcPr>
            <w:tcW w:w="5040" w:type="dxa"/>
          </w:tcPr>
          <w:p w14:paraId="283BDF3E" w14:textId="6DBFE152" w:rsidR="003B64B3" w:rsidRDefault="002D2252" w:rsidP="003B64B3">
            <w:pPr>
              <w:spacing w:before="40" w:after="40"/>
            </w:pPr>
            <w:r>
              <w:t>Lecture</w:t>
            </w:r>
          </w:p>
        </w:tc>
      </w:tr>
      <w:tr w:rsidR="003B64B3" w14:paraId="0108BA3F" w14:textId="77777777" w:rsidTr="001E33B7">
        <w:trPr>
          <w:jc w:val="center"/>
        </w:trPr>
        <w:tc>
          <w:tcPr>
            <w:tcW w:w="1615" w:type="dxa"/>
          </w:tcPr>
          <w:p w14:paraId="61C4EA46" w14:textId="3F1B7E26" w:rsidR="003B64B3" w:rsidRDefault="003B64B3" w:rsidP="003B64B3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5A5C6628" w14:textId="4DE4EA1C" w:rsidR="003B64B3" w:rsidRDefault="003B64B3" w:rsidP="003B64B3">
            <w:pPr>
              <w:spacing w:before="40" w:after="40"/>
            </w:pPr>
            <w:r>
              <w:t>Progress Notes</w:t>
            </w:r>
          </w:p>
        </w:tc>
        <w:tc>
          <w:tcPr>
            <w:tcW w:w="5040" w:type="dxa"/>
          </w:tcPr>
          <w:p w14:paraId="25C7E77F" w14:textId="2B6BA54F" w:rsidR="003B64B3" w:rsidRDefault="002D2252" w:rsidP="003B64B3">
            <w:pPr>
              <w:spacing w:before="40" w:after="40"/>
            </w:pPr>
            <w:r>
              <w:t>Demonstration, Lecture</w:t>
            </w:r>
          </w:p>
        </w:tc>
      </w:tr>
      <w:tr w:rsidR="003B64B3" w14:paraId="17E1B6C4" w14:textId="77777777" w:rsidTr="001E33B7">
        <w:trPr>
          <w:jc w:val="center"/>
        </w:trPr>
        <w:tc>
          <w:tcPr>
            <w:tcW w:w="1615" w:type="dxa"/>
          </w:tcPr>
          <w:p w14:paraId="46DDC4D3" w14:textId="3936673C" w:rsidR="003B64B3" w:rsidRDefault="003B64B3" w:rsidP="003B64B3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44D4A680" w14:textId="7C839449" w:rsidR="003B64B3" w:rsidRDefault="003B64B3" w:rsidP="003B64B3">
            <w:pPr>
              <w:spacing w:before="40" w:after="40"/>
            </w:pPr>
            <w:r>
              <w:t>Questions and Answers</w:t>
            </w:r>
          </w:p>
        </w:tc>
        <w:tc>
          <w:tcPr>
            <w:tcW w:w="5040" w:type="dxa"/>
          </w:tcPr>
          <w:p w14:paraId="2D044542" w14:textId="7533FA40" w:rsidR="003B64B3" w:rsidRDefault="002D2252" w:rsidP="003B64B3">
            <w:pPr>
              <w:spacing w:before="40" w:after="40"/>
            </w:pPr>
            <w:r>
              <w:t>Lecture</w:t>
            </w:r>
            <w:bookmarkStart w:id="0" w:name="_GoBack"/>
            <w:bookmarkEnd w:id="0"/>
          </w:p>
        </w:tc>
      </w:tr>
      <w:tr w:rsidR="003B64B3" w:rsidRPr="003D5C3C" w14:paraId="16F3C975" w14:textId="77777777" w:rsidTr="001E33B7">
        <w:trPr>
          <w:jc w:val="center"/>
        </w:trPr>
        <w:tc>
          <w:tcPr>
            <w:tcW w:w="1615" w:type="dxa"/>
          </w:tcPr>
          <w:p w14:paraId="7BCC24EB" w14:textId="53F41031" w:rsidR="003B64B3" w:rsidRPr="003D5C3C" w:rsidRDefault="003B64B3" w:rsidP="003B64B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00" w:type="dxa"/>
          </w:tcPr>
          <w:p w14:paraId="61B14A99" w14:textId="77777777" w:rsidR="003B64B3" w:rsidRPr="003D5C3C" w:rsidRDefault="003B64B3" w:rsidP="003B64B3">
            <w:pPr>
              <w:spacing w:before="40" w:after="40"/>
              <w:rPr>
                <w:b/>
              </w:rPr>
            </w:pPr>
            <w:r>
              <w:rPr>
                <w:b/>
              </w:rPr>
              <w:t>TOTAL RUN TIME</w:t>
            </w:r>
          </w:p>
        </w:tc>
        <w:tc>
          <w:tcPr>
            <w:tcW w:w="5040" w:type="dxa"/>
          </w:tcPr>
          <w:p w14:paraId="6987B9E7" w14:textId="77777777" w:rsidR="003B64B3" w:rsidRPr="003D5C3C" w:rsidRDefault="003B64B3" w:rsidP="003B64B3">
            <w:pPr>
              <w:spacing w:before="40" w:after="40"/>
              <w:rPr>
                <w:b/>
              </w:rPr>
            </w:pPr>
          </w:p>
        </w:tc>
      </w:tr>
    </w:tbl>
    <w:p w14:paraId="21844E9E" w14:textId="77777777" w:rsidR="001E33B7" w:rsidRDefault="001E33B7"/>
    <w:p w14:paraId="6BC8D751" w14:textId="77777777" w:rsidR="001F3847" w:rsidRDefault="001F3847"/>
    <w:sectPr w:rsidR="001F3847" w:rsidSect="001E33B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79A3" w14:textId="77777777" w:rsidR="005100CB" w:rsidRDefault="005100CB" w:rsidP="002D2252">
      <w:pPr>
        <w:spacing w:after="0" w:line="240" w:lineRule="auto"/>
      </w:pPr>
      <w:r>
        <w:separator/>
      </w:r>
    </w:p>
  </w:endnote>
  <w:endnote w:type="continuationSeparator" w:id="0">
    <w:p w14:paraId="08EC7586" w14:textId="77777777" w:rsidR="005100CB" w:rsidRDefault="005100CB" w:rsidP="002D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101E" w14:textId="77777777" w:rsidR="005100CB" w:rsidRDefault="005100CB" w:rsidP="002D2252">
      <w:pPr>
        <w:spacing w:after="0" w:line="240" w:lineRule="auto"/>
      </w:pPr>
      <w:r>
        <w:separator/>
      </w:r>
    </w:p>
  </w:footnote>
  <w:footnote w:type="continuationSeparator" w:id="0">
    <w:p w14:paraId="00260483" w14:textId="77777777" w:rsidR="005100CB" w:rsidRDefault="005100CB" w:rsidP="002D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5B"/>
    <w:rsid w:val="00091E1D"/>
    <w:rsid w:val="000F3441"/>
    <w:rsid w:val="001E33B7"/>
    <w:rsid w:val="001E67E7"/>
    <w:rsid w:val="001F3847"/>
    <w:rsid w:val="002D2252"/>
    <w:rsid w:val="00343E36"/>
    <w:rsid w:val="003739FB"/>
    <w:rsid w:val="003B64B3"/>
    <w:rsid w:val="003D5C3C"/>
    <w:rsid w:val="005100CB"/>
    <w:rsid w:val="005B4E2E"/>
    <w:rsid w:val="006E0780"/>
    <w:rsid w:val="007A133B"/>
    <w:rsid w:val="007D12CF"/>
    <w:rsid w:val="00875347"/>
    <w:rsid w:val="008D53E8"/>
    <w:rsid w:val="009312C3"/>
    <w:rsid w:val="00BA3E36"/>
    <w:rsid w:val="00C822AE"/>
    <w:rsid w:val="00F5025B"/>
    <w:rsid w:val="00FA1D1B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9D7A"/>
  <w15:chartTrackingRefBased/>
  <w15:docId w15:val="{34E2FC30-44E8-4516-836E-18AD8C5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52"/>
  </w:style>
  <w:style w:type="paragraph" w:styleId="Footer">
    <w:name w:val="footer"/>
    <w:basedOn w:val="Normal"/>
    <w:link w:val="FooterChar"/>
    <w:uiPriority w:val="99"/>
    <w:unhideWhenUsed/>
    <w:rsid w:val="002D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hn\Documents\Custom%20Office%20Templates\Z05b_ASHA%20Time-Ordered%20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Z05b_ASHA Time-Ordered Agenda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Johns</dc:creator>
  <cp:keywords/>
  <dc:description/>
  <cp:lastModifiedBy>Celeste Johns</cp:lastModifiedBy>
  <cp:revision>3</cp:revision>
  <dcterms:created xsi:type="dcterms:W3CDTF">2018-08-13T21:07:00Z</dcterms:created>
  <dcterms:modified xsi:type="dcterms:W3CDTF">2018-08-13T22:25:00Z</dcterms:modified>
</cp:coreProperties>
</file>