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8FC84" w14:textId="77777777" w:rsidR="001E33B7" w:rsidRPr="001F3847" w:rsidRDefault="001E33B7" w:rsidP="001E33B7">
      <w:pPr>
        <w:jc w:val="center"/>
        <w:rPr>
          <w:b/>
          <w:sz w:val="26"/>
          <w:szCs w:val="26"/>
        </w:rPr>
      </w:pPr>
      <w:r w:rsidRPr="001F3847">
        <w:rPr>
          <w:b/>
          <w:sz w:val="26"/>
          <w:szCs w:val="26"/>
        </w:rPr>
        <w:t>Time-Ordered Agenda for</w:t>
      </w:r>
    </w:p>
    <w:p w14:paraId="5EFBF572" w14:textId="26659620" w:rsidR="001E33B7" w:rsidRDefault="00A277A0" w:rsidP="001E33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OT’s Role in Response to Intervention</w:t>
      </w:r>
    </w:p>
    <w:p w14:paraId="0303F7AD" w14:textId="171ACEDE" w:rsidR="001F3847" w:rsidRPr="001F3847" w:rsidRDefault="001F3847" w:rsidP="001E33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Instructor</w:t>
      </w:r>
      <w:r w:rsidR="00A277A0"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 xml:space="preserve">: </w:t>
      </w:r>
      <w:r w:rsidR="00A277A0">
        <w:rPr>
          <w:b/>
          <w:sz w:val="26"/>
          <w:szCs w:val="26"/>
        </w:rPr>
        <w:t>Gwen Wild, MOT, OTR/L, and Lori Benson Adams, MEd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3600"/>
        <w:gridCol w:w="5040"/>
      </w:tblGrid>
      <w:tr w:rsidR="001E33B7" w:rsidRPr="001E33B7" w14:paraId="53D922E8" w14:textId="77777777" w:rsidTr="001E33B7">
        <w:trPr>
          <w:jc w:val="center"/>
        </w:trPr>
        <w:tc>
          <w:tcPr>
            <w:tcW w:w="1615" w:type="dxa"/>
          </w:tcPr>
          <w:p w14:paraId="4A41527B" w14:textId="77777777" w:rsidR="001E33B7" w:rsidRPr="001E33B7" w:rsidRDefault="001E33B7" w:rsidP="003D5C3C">
            <w:pPr>
              <w:spacing w:before="40" w:after="40"/>
              <w:jc w:val="center"/>
              <w:rPr>
                <w:b/>
              </w:rPr>
            </w:pPr>
            <w:r w:rsidRPr="001E33B7">
              <w:rPr>
                <w:b/>
              </w:rPr>
              <w:t>Time</w:t>
            </w:r>
          </w:p>
          <w:p w14:paraId="47062016" w14:textId="77777777" w:rsidR="001E33B7" w:rsidRPr="001E33B7" w:rsidRDefault="001E33B7" w:rsidP="003D5C3C">
            <w:pPr>
              <w:spacing w:before="40" w:after="40"/>
              <w:jc w:val="center"/>
              <w:rPr>
                <w:b/>
              </w:rPr>
            </w:pPr>
            <w:r w:rsidRPr="001E33B7">
              <w:rPr>
                <w:b/>
              </w:rPr>
              <w:t>(</w:t>
            </w:r>
            <w:r w:rsidR="00875347">
              <w:rPr>
                <w:b/>
              </w:rPr>
              <w:t>minutes</w:t>
            </w:r>
            <w:r w:rsidRPr="001E33B7">
              <w:rPr>
                <w:b/>
              </w:rPr>
              <w:t>)</w:t>
            </w:r>
          </w:p>
        </w:tc>
        <w:tc>
          <w:tcPr>
            <w:tcW w:w="3600" w:type="dxa"/>
          </w:tcPr>
          <w:p w14:paraId="5109CFF2" w14:textId="77777777" w:rsidR="001E33B7" w:rsidRPr="001E33B7" w:rsidRDefault="001E33B7" w:rsidP="001E33B7">
            <w:pPr>
              <w:spacing w:before="40" w:after="40"/>
              <w:jc w:val="center"/>
              <w:rPr>
                <w:b/>
              </w:rPr>
            </w:pPr>
          </w:p>
          <w:p w14:paraId="007B5C99" w14:textId="5AF297C7" w:rsidR="001E33B7" w:rsidRPr="001E33B7" w:rsidRDefault="00A277A0" w:rsidP="001E33B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OT</w:t>
            </w:r>
            <w:r w:rsidR="007D12CF">
              <w:rPr>
                <w:b/>
              </w:rPr>
              <w:t>-</w:t>
            </w:r>
            <w:r w:rsidR="001E33B7" w:rsidRPr="001E33B7">
              <w:rPr>
                <w:b/>
              </w:rPr>
              <w:t>Specific Content to be Covered</w:t>
            </w:r>
          </w:p>
        </w:tc>
        <w:tc>
          <w:tcPr>
            <w:tcW w:w="5040" w:type="dxa"/>
          </w:tcPr>
          <w:p w14:paraId="179BF95B" w14:textId="77777777" w:rsidR="001E33B7" w:rsidRPr="001E33B7" w:rsidRDefault="001E33B7" w:rsidP="001E33B7">
            <w:pPr>
              <w:spacing w:before="40" w:after="40"/>
              <w:jc w:val="center"/>
              <w:rPr>
                <w:b/>
                <w:lang w:val="fr-FR"/>
              </w:rPr>
            </w:pPr>
            <w:r w:rsidRPr="001E33B7">
              <w:rPr>
                <w:b/>
                <w:lang w:val="fr-FR"/>
              </w:rPr>
              <w:t>Instructional Methodologies</w:t>
            </w:r>
          </w:p>
          <w:p w14:paraId="55B9CC22" w14:textId="77777777" w:rsidR="001E33B7" w:rsidRPr="001E33B7" w:rsidRDefault="001E33B7" w:rsidP="001E33B7">
            <w:pPr>
              <w:spacing w:before="40" w:after="40"/>
              <w:rPr>
                <w:b/>
              </w:rPr>
            </w:pPr>
            <w:r w:rsidRPr="001E33B7">
              <w:rPr>
                <w:b/>
                <w:lang w:val="fr-FR"/>
              </w:rPr>
              <w:t>(e.g.</w:t>
            </w:r>
            <w:r>
              <w:rPr>
                <w:b/>
                <w:lang w:val="fr-FR"/>
              </w:rPr>
              <w:t>,</w:t>
            </w:r>
            <w:r w:rsidRPr="001E33B7">
              <w:rPr>
                <w:b/>
                <w:lang w:val="fr-FR"/>
              </w:rPr>
              <w:t xml:space="preserve"> lecture, case study, discussion, demonstration)</w:t>
            </w:r>
          </w:p>
        </w:tc>
      </w:tr>
      <w:tr w:rsidR="001E33B7" w14:paraId="46F11121" w14:textId="77777777" w:rsidTr="001E33B7">
        <w:trPr>
          <w:jc w:val="center"/>
        </w:trPr>
        <w:tc>
          <w:tcPr>
            <w:tcW w:w="1615" w:type="dxa"/>
          </w:tcPr>
          <w:p w14:paraId="4C1D0BAD" w14:textId="079417BD" w:rsidR="001E33B7" w:rsidRDefault="0006053B" w:rsidP="003D5C3C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600" w:type="dxa"/>
          </w:tcPr>
          <w:p w14:paraId="1155CD2F" w14:textId="0E142C4D" w:rsidR="001E33B7" w:rsidRDefault="0006053B" w:rsidP="001E33B7">
            <w:pPr>
              <w:spacing w:before="40" w:after="40"/>
            </w:pPr>
            <w:r>
              <w:t>Introduction and Overview of Lori’s Content</w:t>
            </w:r>
          </w:p>
        </w:tc>
        <w:tc>
          <w:tcPr>
            <w:tcW w:w="5040" w:type="dxa"/>
          </w:tcPr>
          <w:p w14:paraId="23AD35AE" w14:textId="44A89B9C" w:rsidR="001E33B7" w:rsidRDefault="0006053B" w:rsidP="001E33B7">
            <w:pPr>
              <w:spacing w:before="40" w:after="40"/>
            </w:pPr>
            <w:r>
              <w:t>Lecture, poll</w:t>
            </w:r>
          </w:p>
        </w:tc>
      </w:tr>
      <w:tr w:rsidR="001E33B7" w14:paraId="165D6608" w14:textId="77777777" w:rsidTr="001E33B7">
        <w:trPr>
          <w:jc w:val="center"/>
        </w:trPr>
        <w:tc>
          <w:tcPr>
            <w:tcW w:w="1615" w:type="dxa"/>
          </w:tcPr>
          <w:p w14:paraId="292AEC51" w14:textId="15164C28" w:rsidR="001E33B7" w:rsidRDefault="0006053B" w:rsidP="003D5C3C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3600" w:type="dxa"/>
          </w:tcPr>
          <w:p w14:paraId="6EB8A448" w14:textId="62214069" w:rsidR="001E33B7" w:rsidRDefault="0006053B" w:rsidP="001E33B7">
            <w:pPr>
              <w:spacing w:before="40" w:after="40"/>
            </w:pPr>
            <w:r>
              <w:t xml:space="preserve">Introduction to Response to Intervention </w:t>
            </w:r>
          </w:p>
        </w:tc>
        <w:tc>
          <w:tcPr>
            <w:tcW w:w="5040" w:type="dxa"/>
          </w:tcPr>
          <w:p w14:paraId="3C835B96" w14:textId="39377F8C" w:rsidR="001E33B7" w:rsidRDefault="0006053B" w:rsidP="001E33B7">
            <w:pPr>
              <w:spacing w:before="40" w:after="40"/>
            </w:pPr>
            <w:r>
              <w:t>Lecture</w:t>
            </w:r>
          </w:p>
        </w:tc>
      </w:tr>
      <w:tr w:rsidR="001E33B7" w14:paraId="7147E360" w14:textId="77777777" w:rsidTr="001E33B7">
        <w:trPr>
          <w:jc w:val="center"/>
        </w:trPr>
        <w:tc>
          <w:tcPr>
            <w:tcW w:w="1615" w:type="dxa"/>
          </w:tcPr>
          <w:p w14:paraId="182000E6" w14:textId="0DB73792" w:rsidR="001E33B7" w:rsidRDefault="0006053B" w:rsidP="003D5C3C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3600" w:type="dxa"/>
          </w:tcPr>
          <w:p w14:paraId="1ECF2FAE" w14:textId="721CBB81" w:rsidR="001E33B7" w:rsidRDefault="0006053B" w:rsidP="001E33B7">
            <w:pPr>
              <w:spacing w:before="40" w:after="40"/>
            </w:pPr>
            <w:r>
              <w:t>Possible OT Roles in Tier 1</w:t>
            </w:r>
          </w:p>
        </w:tc>
        <w:tc>
          <w:tcPr>
            <w:tcW w:w="5040" w:type="dxa"/>
          </w:tcPr>
          <w:p w14:paraId="0D64DB90" w14:textId="72A35C6B" w:rsidR="001E33B7" w:rsidRDefault="0006053B" w:rsidP="001E33B7">
            <w:pPr>
              <w:spacing w:before="40" w:after="40"/>
            </w:pPr>
            <w:r>
              <w:t>Lecture, demonstration</w:t>
            </w:r>
          </w:p>
        </w:tc>
      </w:tr>
      <w:tr w:rsidR="001E33B7" w14:paraId="67C2F941" w14:textId="77777777" w:rsidTr="001E33B7">
        <w:trPr>
          <w:jc w:val="center"/>
        </w:trPr>
        <w:tc>
          <w:tcPr>
            <w:tcW w:w="1615" w:type="dxa"/>
          </w:tcPr>
          <w:p w14:paraId="6DEABF53" w14:textId="76429505" w:rsidR="001E33B7" w:rsidRDefault="0006053B" w:rsidP="003D5C3C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3600" w:type="dxa"/>
          </w:tcPr>
          <w:p w14:paraId="61BAD141" w14:textId="535237C7" w:rsidR="001E33B7" w:rsidRDefault="0006053B" w:rsidP="001E33B7">
            <w:pPr>
              <w:spacing w:before="40" w:after="40"/>
            </w:pPr>
            <w:r>
              <w:t>Possible OT Roles in Tier 2</w:t>
            </w:r>
          </w:p>
        </w:tc>
        <w:tc>
          <w:tcPr>
            <w:tcW w:w="5040" w:type="dxa"/>
          </w:tcPr>
          <w:p w14:paraId="56FA9F6D" w14:textId="0415A536" w:rsidR="001E33B7" w:rsidRDefault="0006053B" w:rsidP="001E33B7">
            <w:pPr>
              <w:spacing w:before="40" w:after="40"/>
            </w:pPr>
            <w:r>
              <w:t>Lecture</w:t>
            </w:r>
          </w:p>
        </w:tc>
      </w:tr>
      <w:tr w:rsidR="001E33B7" w14:paraId="2733DACA" w14:textId="77777777" w:rsidTr="001E33B7">
        <w:trPr>
          <w:jc w:val="center"/>
        </w:trPr>
        <w:tc>
          <w:tcPr>
            <w:tcW w:w="1615" w:type="dxa"/>
          </w:tcPr>
          <w:p w14:paraId="3DE11897" w14:textId="26C30F57" w:rsidR="001E33B7" w:rsidRDefault="0006053B" w:rsidP="003D5C3C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3600" w:type="dxa"/>
          </w:tcPr>
          <w:p w14:paraId="7F793ADC" w14:textId="75BA68B8" w:rsidR="001E33B7" w:rsidRDefault="0006053B" w:rsidP="001E33B7">
            <w:pPr>
              <w:spacing w:before="40" w:after="40"/>
            </w:pPr>
            <w:r>
              <w:t>Collaboration in the Classroom</w:t>
            </w:r>
          </w:p>
        </w:tc>
        <w:tc>
          <w:tcPr>
            <w:tcW w:w="5040" w:type="dxa"/>
          </w:tcPr>
          <w:p w14:paraId="68D3FA3D" w14:textId="56BC864B" w:rsidR="001E33B7" w:rsidRDefault="0006053B" w:rsidP="001E33B7">
            <w:pPr>
              <w:spacing w:before="40" w:after="40"/>
            </w:pPr>
            <w:r>
              <w:t>Lecture, questions and answers</w:t>
            </w:r>
          </w:p>
        </w:tc>
      </w:tr>
      <w:tr w:rsidR="001E33B7" w14:paraId="34CA43D6" w14:textId="77777777" w:rsidTr="001E33B7">
        <w:trPr>
          <w:jc w:val="center"/>
        </w:trPr>
        <w:tc>
          <w:tcPr>
            <w:tcW w:w="1615" w:type="dxa"/>
          </w:tcPr>
          <w:p w14:paraId="0B5D4F0D" w14:textId="3C314B78" w:rsidR="001E33B7" w:rsidRDefault="0006053B" w:rsidP="003D5C3C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600" w:type="dxa"/>
          </w:tcPr>
          <w:p w14:paraId="15AE6D22" w14:textId="6D25EFC2" w:rsidR="001E33B7" w:rsidRDefault="0006053B" w:rsidP="001E33B7">
            <w:pPr>
              <w:spacing w:before="40" w:after="40"/>
            </w:pPr>
            <w:r>
              <w:t>Introduction and Overview of Gwen’s Content</w:t>
            </w:r>
          </w:p>
        </w:tc>
        <w:tc>
          <w:tcPr>
            <w:tcW w:w="5040" w:type="dxa"/>
          </w:tcPr>
          <w:p w14:paraId="5F9D68CC" w14:textId="4C4B120A" w:rsidR="001E33B7" w:rsidRDefault="0006053B" w:rsidP="001E33B7">
            <w:pPr>
              <w:spacing w:before="40" w:after="40"/>
            </w:pPr>
            <w:r>
              <w:t>Lecture</w:t>
            </w:r>
          </w:p>
        </w:tc>
      </w:tr>
      <w:tr w:rsidR="001E33B7" w14:paraId="5161D750" w14:textId="77777777" w:rsidTr="001E33B7">
        <w:trPr>
          <w:jc w:val="center"/>
        </w:trPr>
        <w:tc>
          <w:tcPr>
            <w:tcW w:w="1615" w:type="dxa"/>
          </w:tcPr>
          <w:p w14:paraId="4E992788" w14:textId="38BC8AFB" w:rsidR="001E33B7" w:rsidRDefault="0006053B" w:rsidP="003D5C3C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3600" w:type="dxa"/>
          </w:tcPr>
          <w:p w14:paraId="648E6E7C" w14:textId="5D5E2CF4" w:rsidR="001E33B7" w:rsidRDefault="0006053B" w:rsidP="001E33B7">
            <w:pPr>
              <w:spacing w:before="40" w:after="40"/>
            </w:pPr>
            <w:proofErr w:type="spellStart"/>
            <w:r>
              <w:t>RtI</w:t>
            </w:r>
            <w:proofErr w:type="spellEnd"/>
            <w:r>
              <w:t xml:space="preserve"> Student Study: Motor Skills</w:t>
            </w:r>
          </w:p>
        </w:tc>
        <w:tc>
          <w:tcPr>
            <w:tcW w:w="5040" w:type="dxa"/>
          </w:tcPr>
          <w:p w14:paraId="47318255" w14:textId="5DB8D55E" w:rsidR="001E33B7" w:rsidRDefault="0006053B" w:rsidP="001E33B7">
            <w:pPr>
              <w:spacing w:before="40" w:after="40"/>
            </w:pPr>
            <w:r>
              <w:t>Case Study</w:t>
            </w:r>
          </w:p>
        </w:tc>
      </w:tr>
      <w:tr w:rsidR="001E33B7" w14:paraId="6673C563" w14:textId="77777777" w:rsidTr="001E33B7">
        <w:trPr>
          <w:jc w:val="center"/>
        </w:trPr>
        <w:tc>
          <w:tcPr>
            <w:tcW w:w="1615" w:type="dxa"/>
          </w:tcPr>
          <w:p w14:paraId="318DE923" w14:textId="2F309EC2" w:rsidR="001E33B7" w:rsidRDefault="0006053B" w:rsidP="003D5C3C">
            <w:pPr>
              <w:spacing w:before="40" w:after="40"/>
              <w:jc w:val="center"/>
            </w:pPr>
            <w:r>
              <w:t>20</w:t>
            </w:r>
          </w:p>
        </w:tc>
        <w:tc>
          <w:tcPr>
            <w:tcW w:w="3600" w:type="dxa"/>
          </w:tcPr>
          <w:p w14:paraId="2C35ABB9" w14:textId="2CA37643" w:rsidR="001E33B7" w:rsidRDefault="0006053B" w:rsidP="001E33B7">
            <w:pPr>
              <w:spacing w:before="40" w:after="40"/>
            </w:pPr>
            <w:proofErr w:type="spellStart"/>
            <w:r>
              <w:t>RtI</w:t>
            </w:r>
            <w:proofErr w:type="spellEnd"/>
            <w:r>
              <w:t xml:space="preserve"> Classroom Study: Sensory Modulation</w:t>
            </w:r>
          </w:p>
        </w:tc>
        <w:tc>
          <w:tcPr>
            <w:tcW w:w="5040" w:type="dxa"/>
          </w:tcPr>
          <w:p w14:paraId="2209A10A" w14:textId="482B132F" w:rsidR="001E33B7" w:rsidRDefault="0006053B" w:rsidP="001E33B7">
            <w:pPr>
              <w:spacing w:before="40" w:after="40"/>
            </w:pPr>
            <w:r>
              <w:t>Case Study</w:t>
            </w:r>
          </w:p>
        </w:tc>
      </w:tr>
      <w:tr w:rsidR="001E33B7" w14:paraId="5C915D6E" w14:textId="77777777" w:rsidTr="001E33B7">
        <w:trPr>
          <w:jc w:val="center"/>
        </w:trPr>
        <w:tc>
          <w:tcPr>
            <w:tcW w:w="1615" w:type="dxa"/>
          </w:tcPr>
          <w:p w14:paraId="02684F1F" w14:textId="5A3CFE04" w:rsidR="001E33B7" w:rsidRDefault="0006053B" w:rsidP="003D5C3C">
            <w:pPr>
              <w:spacing w:before="40" w:after="40"/>
              <w:jc w:val="center"/>
            </w:pPr>
            <w:r>
              <w:t>15</w:t>
            </w:r>
          </w:p>
        </w:tc>
        <w:tc>
          <w:tcPr>
            <w:tcW w:w="3600" w:type="dxa"/>
          </w:tcPr>
          <w:p w14:paraId="76AFF7CE" w14:textId="0CABF70C" w:rsidR="001E33B7" w:rsidRDefault="0006053B" w:rsidP="001E33B7">
            <w:pPr>
              <w:spacing w:before="40" w:after="40"/>
            </w:pPr>
            <w:proofErr w:type="spellStart"/>
            <w:r>
              <w:t>RtI</w:t>
            </w:r>
            <w:proofErr w:type="spellEnd"/>
            <w:r>
              <w:t xml:space="preserve"> Student Study: Emotional Regulation</w:t>
            </w:r>
          </w:p>
        </w:tc>
        <w:tc>
          <w:tcPr>
            <w:tcW w:w="5040" w:type="dxa"/>
          </w:tcPr>
          <w:p w14:paraId="57C285BC" w14:textId="554B70C9" w:rsidR="001E33B7" w:rsidRDefault="0006053B" w:rsidP="001E33B7">
            <w:pPr>
              <w:spacing w:before="40" w:after="40"/>
            </w:pPr>
            <w:r>
              <w:t>Case Study</w:t>
            </w:r>
          </w:p>
        </w:tc>
      </w:tr>
      <w:tr w:rsidR="003D5C3C" w14:paraId="17B23245" w14:textId="77777777" w:rsidTr="001E33B7">
        <w:trPr>
          <w:jc w:val="center"/>
        </w:trPr>
        <w:tc>
          <w:tcPr>
            <w:tcW w:w="1615" w:type="dxa"/>
          </w:tcPr>
          <w:p w14:paraId="4FBA2086" w14:textId="70E9BCF6" w:rsidR="003D5C3C" w:rsidRDefault="0006053B" w:rsidP="003D5C3C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600" w:type="dxa"/>
          </w:tcPr>
          <w:p w14:paraId="327E8D2C" w14:textId="4A966B02" w:rsidR="003D5C3C" w:rsidRDefault="0006053B" w:rsidP="001E33B7">
            <w:pPr>
              <w:spacing w:before="40" w:after="40"/>
            </w:pPr>
            <w:r>
              <w:t>Questions and Answers</w:t>
            </w:r>
          </w:p>
        </w:tc>
        <w:tc>
          <w:tcPr>
            <w:tcW w:w="5040" w:type="dxa"/>
          </w:tcPr>
          <w:p w14:paraId="3BFA9851" w14:textId="0EE2690F" w:rsidR="003D5C3C" w:rsidRDefault="0006053B" w:rsidP="001E33B7">
            <w:pPr>
              <w:spacing w:before="40" w:after="40"/>
            </w:pPr>
            <w:r>
              <w:t>Questions and answers</w:t>
            </w:r>
          </w:p>
        </w:tc>
      </w:tr>
      <w:tr w:rsidR="003D5C3C" w:rsidRPr="003D5C3C" w14:paraId="51AE7889" w14:textId="77777777" w:rsidTr="001E33B7">
        <w:trPr>
          <w:jc w:val="center"/>
        </w:trPr>
        <w:tc>
          <w:tcPr>
            <w:tcW w:w="1615" w:type="dxa"/>
          </w:tcPr>
          <w:p w14:paraId="582124F3" w14:textId="4D05A8F1" w:rsidR="003D5C3C" w:rsidRPr="003D5C3C" w:rsidRDefault="00A277A0" w:rsidP="003D5C3C">
            <w:pPr>
              <w:spacing w:before="40" w:after="4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120</w:t>
            </w:r>
          </w:p>
        </w:tc>
        <w:tc>
          <w:tcPr>
            <w:tcW w:w="3600" w:type="dxa"/>
          </w:tcPr>
          <w:p w14:paraId="0A93580C" w14:textId="77777777" w:rsidR="003D5C3C" w:rsidRPr="003D5C3C" w:rsidRDefault="003D5C3C" w:rsidP="001E33B7">
            <w:pPr>
              <w:spacing w:before="40" w:after="40"/>
              <w:rPr>
                <w:b/>
              </w:rPr>
            </w:pPr>
            <w:r>
              <w:rPr>
                <w:b/>
              </w:rPr>
              <w:t>TOTAL RUN TIME</w:t>
            </w:r>
          </w:p>
        </w:tc>
        <w:tc>
          <w:tcPr>
            <w:tcW w:w="5040" w:type="dxa"/>
          </w:tcPr>
          <w:p w14:paraId="51A568B3" w14:textId="77777777" w:rsidR="003D5C3C" w:rsidRPr="003D5C3C" w:rsidRDefault="003D5C3C" w:rsidP="001E33B7">
            <w:pPr>
              <w:spacing w:before="40" w:after="40"/>
              <w:rPr>
                <w:b/>
              </w:rPr>
            </w:pPr>
          </w:p>
        </w:tc>
      </w:tr>
    </w:tbl>
    <w:p w14:paraId="2D5313FC" w14:textId="77777777" w:rsidR="001E33B7" w:rsidRDefault="001E33B7"/>
    <w:p w14:paraId="673279D2" w14:textId="77777777" w:rsidR="001F3847" w:rsidRDefault="001F3847"/>
    <w:sectPr w:rsidR="001F3847" w:rsidSect="001E33B7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A0"/>
    <w:rsid w:val="0006053B"/>
    <w:rsid w:val="00091E1D"/>
    <w:rsid w:val="000F3441"/>
    <w:rsid w:val="001E33B7"/>
    <w:rsid w:val="001E67E7"/>
    <w:rsid w:val="001F3847"/>
    <w:rsid w:val="00343E36"/>
    <w:rsid w:val="003739FB"/>
    <w:rsid w:val="003D5C3C"/>
    <w:rsid w:val="005B4E2E"/>
    <w:rsid w:val="006E0780"/>
    <w:rsid w:val="007A133B"/>
    <w:rsid w:val="007D12CF"/>
    <w:rsid w:val="00875347"/>
    <w:rsid w:val="008D53E8"/>
    <w:rsid w:val="009312C3"/>
    <w:rsid w:val="009E643A"/>
    <w:rsid w:val="00A277A0"/>
    <w:rsid w:val="00BA3E36"/>
    <w:rsid w:val="00C822AE"/>
    <w:rsid w:val="00FA1D1B"/>
    <w:rsid w:val="00FE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04306"/>
  <w15:chartTrackingRefBased/>
  <w15:docId w15:val="{FE4D62B7-4922-4968-A7DE-C8ABEDD3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ohn\Documents\Custom%20Office%20Templates\Z05b_ASHA%20Time-Ordered%20Agend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Z05b_ASHA Time-Ordered Agenda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Johns</dc:creator>
  <cp:keywords/>
  <dc:description/>
  <cp:lastModifiedBy>Celeste Johns</cp:lastModifiedBy>
  <cp:revision>3</cp:revision>
  <cp:lastPrinted>2019-03-12T20:51:00Z</cp:lastPrinted>
  <dcterms:created xsi:type="dcterms:W3CDTF">2019-03-12T19:26:00Z</dcterms:created>
  <dcterms:modified xsi:type="dcterms:W3CDTF">2019-03-12T20:51:00Z</dcterms:modified>
</cp:coreProperties>
</file>